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E974" w14:textId="573BF6A6" w:rsidR="00B3448B" w:rsidRPr="0090639D" w:rsidRDefault="0090639D" w:rsidP="00B3448B">
      <w:pPr>
        <w:rPr>
          <w:b/>
          <w:bCs/>
        </w:rPr>
      </w:pPr>
      <w:r w:rsidRPr="0090639D">
        <w:rPr>
          <w:b/>
          <w:bCs/>
        </w:rPr>
        <w:t xml:space="preserve">Класс условий труда </w:t>
      </w:r>
    </w:p>
    <w:p w14:paraId="7526A78D" w14:textId="77777777" w:rsidR="00F06873" w:rsidRPr="005C7EA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6F6BB7D" w14:textId="77777777" w:rsidR="00F06873" w:rsidRPr="005C7EA5" w:rsidRDefault="00F06873" w:rsidP="005C7EA5">
      <w:pPr>
        <w:jc w:val="right"/>
        <w:outlineLvl w:val="0"/>
      </w:pPr>
      <w:r w:rsidRPr="005C7EA5">
        <w:t>Таблица 2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4436"/>
        <w:gridCol w:w="4492"/>
      </w:tblGrid>
      <w:tr w:rsidR="0092682B" w:rsidRPr="005C7EA5" w14:paraId="12ADF9D7" w14:textId="77777777" w:rsidTr="00D06202">
        <w:trPr>
          <w:cantSplit/>
          <w:trHeight w:val="245"/>
          <w:tblHeader/>
        </w:trPr>
        <w:tc>
          <w:tcPr>
            <w:tcW w:w="1484" w:type="dxa"/>
            <w:vMerge w:val="restart"/>
            <w:shd w:val="clear" w:color="auto" w:fill="auto"/>
            <w:vAlign w:val="center"/>
          </w:tcPr>
          <w:p w14:paraId="2283A093" w14:textId="77777777" w:rsidR="0092682B" w:rsidRPr="005C7EA5" w:rsidRDefault="0092682B" w:rsidP="00F06873">
            <w:pPr>
              <w:jc w:val="center"/>
              <w:rPr>
                <w:sz w:val="20"/>
              </w:rPr>
            </w:pPr>
            <w:r w:rsidRPr="005C7EA5">
              <w:rPr>
                <w:color w:val="000000"/>
                <w:sz w:val="20"/>
              </w:rPr>
              <w:t>Индиви</w:t>
            </w:r>
            <w:r w:rsidRPr="005C7EA5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4436" w:type="dxa"/>
            <w:vMerge w:val="restart"/>
            <w:shd w:val="clear" w:color="auto" w:fill="auto"/>
            <w:vAlign w:val="center"/>
          </w:tcPr>
          <w:p w14:paraId="2EB3EC0A" w14:textId="77777777" w:rsidR="0092682B" w:rsidRPr="0090639D" w:rsidRDefault="0092682B" w:rsidP="004654AF">
            <w:pPr>
              <w:jc w:val="center"/>
              <w:rPr>
                <w:color w:val="000000"/>
                <w:sz w:val="22"/>
                <w:szCs w:val="22"/>
              </w:rPr>
            </w:pPr>
            <w:r w:rsidRPr="0090639D">
              <w:rPr>
                <w:color w:val="000000"/>
                <w:sz w:val="22"/>
                <w:szCs w:val="22"/>
              </w:rPr>
              <w:t>Профессия/</w:t>
            </w:r>
            <w:r w:rsidRPr="0090639D">
              <w:rPr>
                <w:color w:val="000000"/>
                <w:sz w:val="22"/>
                <w:szCs w:val="22"/>
              </w:rPr>
              <w:br/>
              <w:t>должность/</w:t>
            </w:r>
            <w:r w:rsidRPr="0090639D">
              <w:rPr>
                <w:color w:val="000000"/>
                <w:sz w:val="22"/>
                <w:szCs w:val="22"/>
              </w:rPr>
              <w:br/>
              <w:t xml:space="preserve">специальность работника </w:t>
            </w:r>
          </w:p>
          <w:p w14:paraId="4772FDCB" w14:textId="77777777" w:rsidR="0092682B" w:rsidRPr="005C7EA5" w:rsidRDefault="0092682B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2967086E" w14:textId="4D2390EE" w:rsidR="0092682B" w:rsidRPr="0090639D" w:rsidRDefault="0090639D" w:rsidP="0090639D">
            <w:pPr>
              <w:rPr>
                <w:color w:val="000000"/>
                <w:sz w:val="22"/>
                <w:szCs w:val="22"/>
              </w:rPr>
            </w:pPr>
            <w:r w:rsidRPr="0090639D">
              <w:rPr>
                <w:color w:val="000000"/>
                <w:sz w:val="22"/>
                <w:szCs w:val="22"/>
              </w:rPr>
              <w:t xml:space="preserve">Итоговый класс (подкласс) условий труда </w:t>
            </w:r>
          </w:p>
        </w:tc>
      </w:tr>
      <w:tr w:rsidR="0092682B" w:rsidRPr="005C7EA5" w14:paraId="0A159CF6" w14:textId="77777777" w:rsidTr="00D06202">
        <w:trPr>
          <w:cantSplit/>
          <w:trHeight w:val="832"/>
          <w:tblHeader/>
        </w:trPr>
        <w:tc>
          <w:tcPr>
            <w:tcW w:w="1484" w:type="dxa"/>
            <w:vMerge/>
            <w:shd w:val="clear" w:color="auto" w:fill="auto"/>
            <w:vAlign w:val="center"/>
          </w:tcPr>
          <w:p w14:paraId="3756677A" w14:textId="77777777" w:rsidR="0092682B" w:rsidRPr="005C7EA5" w:rsidRDefault="0092682B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6" w:type="dxa"/>
            <w:vMerge/>
            <w:shd w:val="clear" w:color="auto" w:fill="auto"/>
            <w:vAlign w:val="center"/>
          </w:tcPr>
          <w:p w14:paraId="08CC79E8" w14:textId="77777777" w:rsidR="0092682B" w:rsidRPr="005C7EA5" w:rsidRDefault="0092682B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textDirection w:val="btLr"/>
          </w:tcPr>
          <w:p w14:paraId="37B547A0" w14:textId="77777777" w:rsidR="0092682B" w:rsidRPr="005C7EA5" w:rsidRDefault="0092682B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92682B" w:rsidRPr="005C7EA5" w14:paraId="3CE3A276" w14:textId="77777777" w:rsidTr="00D06202">
        <w:trPr>
          <w:tblHeader/>
        </w:trPr>
        <w:tc>
          <w:tcPr>
            <w:tcW w:w="1484" w:type="dxa"/>
            <w:shd w:val="clear" w:color="auto" w:fill="auto"/>
            <w:vAlign w:val="center"/>
          </w:tcPr>
          <w:p w14:paraId="7A334C6D" w14:textId="77777777" w:rsidR="0092682B" w:rsidRPr="005C7EA5" w:rsidRDefault="0092682B" w:rsidP="001B19D8">
            <w:pPr>
              <w:jc w:val="center"/>
              <w:rPr>
                <w:sz w:val="18"/>
                <w:szCs w:val="18"/>
              </w:rPr>
            </w:pPr>
            <w:r w:rsidRPr="005C7EA5">
              <w:rPr>
                <w:sz w:val="18"/>
                <w:szCs w:val="18"/>
              </w:rPr>
              <w:t>1</w:t>
            </w:r>
            <w:bookmarkStart w:id="0" w:name="table2"/>
            <w:bookmarkEnd w:id="0"/>
          </w:p>
        </w:tc>
        <w:tc>
          <w:tcPr>
            <w:tcW w:w="4436" w:type="dxa"/>
            <w:shd w:val="clear" w:color="auto" w:fill="auto"/>
            <w:vAlign w:val="center"/>
          </w:tcPr>
          <w:p w14:paraId="1D07E13E" w14:textId="77777777" w:rsidR="0092682B" w:rsidRPr="005C7EA5" w:rsidRDefault="0092682B" w:rsidP="001B19D8">
            <w:pPr>
              <w:jc w:val="center"/>
              <w:rPr>
                <w:sz w:val="18"/>
                <w:szCs w:val="18"/>
              </w:rPr>
            </w:pPr>
            <w:r w:rsidRPr="005C7EA5">
              <w:rPr>
                <w:sz w:val="18"/>
                <w:szCs w:val="18"/>
              </w:rPr>
              <w:t>2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3574857A" w14:textId="4844BC8D" w:rsidR="0092682B" w:rsidRPr="005C7EA5" w:rsidRDefault="009063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2682B" w:rsidRPr="005C7EA5" w14:paraId="7DC50373" w14:textId="77777777" w:rsidTr="00D06202">
        <w:tc>
          <w:tcPr>
            <w:tcW w:w="1484" w:type="dxa"/>
            <w:shd w:val="clear" w:color="auto" w:fill="auto"/>
            <w:vAlign w:val="center"/>
          </w:tcPr>
          <w:p w14:paraId="03DC5E4A" w14:textId="77777777" w:rsidR="0092682B" w:rsidRPr="005C7EA5" w:rsidRDefault="009268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3819F30F" w14:textId="210DD4A2" w:rsidR="0092682B" w:rsidRPr="00B427FC" w:rsidRDefault="00DD1D26" w:rsidP="001B19D8">
            <w:pPr>
              <w:jc w:val="center"/>
              <w:rPr>
                <w:b/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Служба распределительных сетей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069608A8" w14:textId="77777777" w:rsidR="0092682B" w:rsidRPr="005C7EA5" w:rsidRDefault="009268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82B" w:rsidRPr="005C7EA5" w14:paraId="579D3521" w14:textId="77777777" w:rsidTr="00D06202">
        <w:tc>
          <w:tcPr>
            <w:tcW w:w="1484" w:type="dxa"/>
            <w:shd w:val="clear" w:color="auto" w:fill="auto"/>
            <w:vAlign w:val="center"/>
          </w:tcPr>
          <w:p w14:paraId="0A2259E0" w14:textId="17E59472" w:rsidR="0092682B" w:rsidRPr="005C7EA5" w:rsidRDefault="00DD1D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62DEAD08" w14:textId="11ADBE62" w:rsidR="0092682B" w:rsidRPr="00B427FC" w:rsidRDefault="00DD1D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электромонтеров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1443529A" w14:textId="77777777" w:rsidR="0092682B" w:rsidRPr="005C7EA5" w:rsidRDefault="009268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2682B" w:rsidRPr="005C7EA5" w14:paraId="6A406D27" w14:textId="77777777" w:rsidTr="00D06202">
        <w:tc>
          <w:tcPr>
            <w:tcW w:w="1484" w:type="dxa"/>
            <w:shd w:val="clear" w:color="auto" w:fill="auto"/>
            <w:vAlign w:val="center"/>
          </w:tcPr>
          <w:p w14:paraId="450C1405" w14:textId="77777777" w:rsidR="0092682B" w:rsidRDefault="009268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7B68E645" w14:textId="3BC7CC42" w:rsidR="0092682B" w:rsidRPr="00B427FC" w:rsidRDefault="00DD1D26" w:rsidP="001B19D8">
            <w:pPr>
              <w:jc w:val="center"/>
              <w:rPr>
                <w:b/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Отдел главного инженера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6F900A79" w14:textId="77777777" w:rsidR="0092682B" w:rsidRDefault="009268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82B" w:rsidRPr="005C7EA5" w14:paraId="030E7EF8" w14:textId="77777777" w:rsidTr="00D06202">
        <w:tc>
          <w:tcPr>
            <w:tcW w:w="1484" w:type="dxa"/>
            <w:shd w:val="clear" w:color="auto" w:fill="auto"/>
            <w:vAlign w:val="center"/>
          </w:tcPr>
          <w:p w14:paraId="44A8611C" w14:textId="52966AFD" w:rsidR="0092682B" w:rsidRDefault="00DD1D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0AA25740" w14:textId="079EB445" w:rsidR="0092682B" w:rsidRPr="00B427FC" w:rsidRDefault="00DD1D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1B55ED66" w14:textId="77777777" w:rsidR="0092682B" w:rsidRDefault="009268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2682B" w:rsidRPr="005C7EA5" w14:paraId="232B5F4D" w14:textId="77777777" w:rsidTr="00D06202">
        <w:trPr>
          <w:trHeight w:val="335"/>
        </w:trPr>
        <w:tc>
          <w:tcPr>
            <w:tcW w:w="1484" w:type="dxa"/>
            <w:shd w:val="clear" w:color="auto" w:fill="auto"/>
            <w:vAlign w:val="center"/>
          </w:tcPr>
          <w:p w14:paraId="5E2992B6" w14:textId="77777777" w:rsidR="0092682B" w:rsidRDefault="009268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7BEE26CF" w14:textId="31C1E72C" w:rsidR="0092682B" w:rsidRPr="00B427FC" w:rsidRDefault="00DD1D26" w:rsidP="001B19D8">
            <w:pPr>
              <w:jc w:val="center"/>
              <w:rPr>
                <w:b/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Служба энергообеспечения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3198629C" w14:textId="77777777" w:rsidR="0092682B" w:rsidRDefault="009268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82B" w:rsidRPr="005C7EA5" w14:paraId="7904EF66" w14:textId="77777777" w:rsidTr="00D06202">
        <w:trPr>
          <w:trHeight w:val="411"/>
        </w:trPr>
        <w:tc>
          <w:tcPr>
            <w:tcW w:w="1484" w:type="dxa"/>
            <w:shd w:val="clear" w:color="auto" w:fill="auto"/>
            <w:vAlign w:val="center"/>
          </w:tcPr>
          <w:p w14:paraId="51F3BF8C" w14:textId="2F6163A7" w:rsidR="0092682B" w:rsidRDefault="00DD1D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  <w:r w:rsidR="0092682B">
              <w:rPr>
                <w:sz w:val="18"/>
                <w:szCs w:val="18"/>
              </w:rPr>
              <w:t>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4CCB977A" w14:textId="77777777" w:rsidR="0092682B" w:rsidRDefault="0092682B" w:rsidP="001B19D8">
            <w:pPr>
              <w:jc w:val="center"/>
              <w:rPr>
                <w:sz w:val="18"/>
                <w:szCs w:val="18"/>
              </w:rPr>
            </w:pPr>
          </w:p>
          <w:p w14:paraId="397F136A" w14:textId="61565C4F" w:rsidR="0092682B" w:rsidRPr="00B427FC" w:rsidRDefault="00DD1D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энергообеспечению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3F97E941" w14:textId="77777777" w:rsidR="0092682B" w:rsidRDefault="009268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2682B" w:rsidRPr="005C7EA5" w14:paraId="71365BFF" w14:textId="77777777" w:rsidTr="00D06202">
        <w:tc>
          <w:tcPr>
            <w:tcW w:w="1484" w:type="dxa"/>
            <w:shd w:val="clear" w:color="auto" w:fill="auto"/>
            <w:vAlign w:val="center"/>
          </w:tcPr>
          <w:p w14:paraId="4D61075A" w14:textId="77777777" w:rsidR="0092682B" w:rsidRDefault="009268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1E63E5BC" w14:textId="651976A2" w:rsidR="0092682B" w:rsidRPr="00B427FC" w:rsidRDefault="00DD1D26" w:rsidP="001B19D8">
            <w:pPr>
              <w:jc w:val="center"/>
              <w:rPr>
                <w:b/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366C4348" w14:textId="77777777" w:rsidR="0092682B" w:rsidRDefault="009268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82B" w:rsidRPr="005C7EA5" w14:paraId="263A7B33" w14:textId="77777777" w:rsidTr="00D06202">
        <w:tc>
          <w:tcPr>
            <w:tcW w:w="1484" w:type="dxa"/>
            <w:shd w:val="clear" w:color="auto" w:fill="auto"/>
            <w:vAlign w:val="center"/>
          </w:tcPr>
          <w:p w14:paraId="4D7445B0" w14:textId="6800EDE6" w:rsidR="0092682B" w:rsidRDefault="00DD1D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00A25B1D" w14:textId="0E5B9D33" w:rsidR="0092682B" w:rsidRPr="00B427FC" w:rsidRDefault="00DD1D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персоналу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7E12C8D7" w14:textId="77777777" w:rsidR="0092682B" w:rsidRDefault="009268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2682B" w:rsidRPr="005C7EA5" w14:paraId="01F0538C" w14:textId="77777777" w:rsidTr="00D06202">
        <w:tc>
          <w:tcPr>
            <w:tcW w:w="1484" w:type="dxa"/>
            <w:shd w:val="clear" w:color="auto" w:fill="auto"/>
            <w:vAlign w:val="center"/>
          </w:tcPr>
          <w:p w14:paraId="2C950CED" w14:textId="77777777" w:rsidR="0092682B" w:rsidRDefault="009268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6D1D98D1" w14:textId="546AC468" w:rsidR="0092682B" w:rsidRPr="00B427FC" w:rsidRDefault="00DD1D26" w:rsidP="001B19D8">
            <w:pPr>
              <w:jc w:val="center"/>
              <w:rPr>
                <w:b/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Учебный отдел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0AD7EBF3" w14:textId="77777777" w:rsidR="0092682B" w:rsidRDefault="009268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82B" w:rsidRPr="005C7EA5" w14:paraId="08D34480" w14:textId="77777777" w:rsidTr="00D06202">
        <w:tc>
          <w:tcPr>
            <w:tcW w:w="1484" w:type="dxa"/>
            <w:shd w:val="clear" w:color="auto" w:fill="auto"/>
            <w:vAlign w:val="center"/>
          </w:tcPr>
          <w:p w14:paraId="7BC1C705" w14:textId="30C49BA7" w:rsidR="0092682B" w:rsidRDefault="00DD1D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53FD0E9E" w14:textId="7E013FFE" w:rsidR="0092682B" w:rsidRPr="00B427FC" w:rsidRDefault="00DD1D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обучению персонала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629007AA" w14:textId="77777777" w:rsidR="0092682B" w:rsidRDefault="009268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2682B" w:rsidRPr="005C7EA5" w14:paraId="2F5F0E43" w14:textId="77777777" w:rsidTr="00D06202">
        <w:tc>
          <w:tcPr>
            <w:tcW w:w="1484" w:type="dxa"/>
            <w:shd w:val="clear" w:color="auto" w:fill="auto"/>
            <w:vAlign w:val="center"/>
          </w:tcPr>
          <w:p w14:paraId="2BF7942E" w14:textId="77777777" w:rsidR="0092682B" w:rsidRDefault="009268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53FC6C98" w14:textId="06CD8D4C" w:rsidR="0092682B" w:rsidRPr="00B427FC" w:rsidRDefault="00DD1D26" w:rsidP="001B19D8">
            <w:pPr>
              <w:jc w:val="center"/>
              <w:rPr>
                <w:b/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Отдел контроля и безопасности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4B96CA10" w14:textId="77777777" w:rsidR="0092682B" w:rsidRDefault="009268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82B" w:rsidRPr="005C7EA5" w14:paraId="6211FF3E" w14:textId="77777777" w:rsidTr="00D06202">
        <w:tc>
          <w:tcPr>
            <w:tcW w:w="1484" w:type="dxa"/>
            <w:shd w:val="clear" w:color="auto" w:fill="auto"/>
            <w:vAlign w:val="center"/>
          </w:tcPr>
          <w:p w14:paraId="6CB2DD1B" w14:textId="56A91443" w:rsidR="0092682B" w:rsidRDefault="00DD1D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24D93A90" w14:textId="264313E9" w:rsidR="0092682B" w:rsidRPr="00B427FC" w:rsidRDefault="00DD1D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49734AA7" w14:textId="77777777" w:rsidR="0092682B" w:rsidRDefault="009268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2682B" w:rsidRPr="005C7EA5" w14:paraId="27782AB5" w14:textId="77777777" w:rsidTr="00D06202">
        <w:tc>
          <w:tcPr>
            <w:tcW w:w="1484" w:type="dxa"/>
            <w:shd w:val="clear" w:color="auto" w:fill="auto"/>
            <w:vAlign w:val="center"/>
          </w:tcPr>
          <w:p w14:paraId="6779CF74" w14:textId="77777777" w:rsidR="0092682B" w:rsidRDefault="009268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47187E7D" w14:textId="6EDD009B" w:rsidR="0092682B" w:rsidRPr="00B427FC" w:rsidRDefault="00DD1D26" w:rsidP="001B19D8">
            <w:pPr>
              <w:jc w:val="center"/>
              <w:rPr>
                <w:b/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Цех защищенного грунта №5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32F2D009" w14:textId="77777777" w:rsidR="0092682B" w:rsidRDefault="009268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82B" w:rsidRPr="005C7EA5" w14:paraId="7BEA82DF" w14:textId="77777777" w:rsidTr="00D06202">
        <w:tc>
          <w:tcPr>
            <w:tcW w:w="1484" w:type="dxa"/>
            <w:shd w:val="clear" w:color="auto" w:fill="auto"/>
            <w:vAlign w:val="center"/>
          </w:tcPr>
          <w:p w14:paraId="480B1B26" w14:textId="7871F408" w:rsidR="0092682B" w:rsidRDefault="00DD1D2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6D1D5FE3" w14:textId="58BE6BA8" w:rsidR="0092682B" w:rsidRPr="00B427FC" w:rsidRDefault="00DD1D2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26CD113A" w14:textId="77777777" w:rsidR="0092682B" w:rsidRDefault="0092682B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2682B" w:rsidRPr="005C7EA5" w14:paraId="575A1AE1" w14:textId="77777777" w:rsidTr="00D06202">
        <w:tc>
          <w:tcPr>
            <w:tcW w:w="1484" w:type="dxa"/>
            <w:shd w:val="clear" w:color="auto" w:fill="auto"/>
            <w:vAlign w:val="center"/>
          </w:tcPr>
          <w:p w14:paraId="6EABAB5B" w14:textId="4C50FD2C" w:rsidR="0092682B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4AD9B61F" w14:textId="1DD9BA2E" w:rsidR="0092682B" w:rsidRPr="00B427FC" w:rsidRDefault="00350636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Агроном-бригадир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3CCA6721" w14:textId="3784B50B" w:rsidR="0092682B" w:rsidRDefault="00350636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</w:tr>
      <w:tr w:rsidR="0092682B" w:rsidRPr="005C7EA5" w14:paraId="0848B71A" w14:textId="77777777" w:rsidTr="00D06202">
        <w:tc>
          <w:tcPr>
            <w:tcW w:w="1484" w:type="dxa"/>
            <w:shd w:val="clear" w:color="auto" w:fill="auto"/>
            <w:vAlign w:val="center"/>
          </w:tcPr>
          <w:p w14:paraId="36C604B4" w14:textId="1F4BEAF9" w:rsidR="0092682B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65AF347F" w14:textId="1B63E39F" w:rsidR="0092682B" w:rsidRPr="00B427FC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Агроном-обходчик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14672DC2" w14:textId="0D21243E" w:rsidR="0092682B" w:rsidRDefault="00350636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</w:tr>
      <w:tr w:rsidR="0092682B" w:rsidRPr="005C7EA5" w14:paraId="570E5C0F" w14:textId="77777777" w:rsidTr="00D06202">
        <w:tc>
          <w:tcPr>
            <w:tcW w:w="1484" w:type="dxa"/>
            <w:shd w:val="clear" w:color="auto" w:fill="auto"/>
            <w:vAlign w:val="center"/>
          </w:tcPr>
          <w:p w14:paraId="68A51E55" w14:textId="7F94C1FF" w:rsidR="0092682B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2189A46F" w14:textId="5FD3E71B" w:rsidR="0092682B" w:rsidRPr="00B427FC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Овощевод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654979D9" w14:textId="2A1A38F6" w:rsidR="0092682B" w:rsidRDefault="00350636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</w:tr>
      <w:tr w:rsidR="0092682B" w:rsidRPr="005C7EA5" w14:paraId="026FD9F8" w14:textId="77777777" w:rsidTr="00D06202">
        <w:tc>
          <w:tcPr>
            <w:tcW w:w="1484" w:type="dxa"/>
            <w:shd w:val="clear" w:color="auto" w:fill="auto"/>
            <w:vAlign w:val="center"/>
          </w:tcPr>
          <w:p w14:paraId="5CEEA090" w14:textId="10B4AED4" w:rsidR="0092682B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141-1А (141А)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49928A7B" w14:textId="1A774959" w:rsidR="0092682B" w:rsidRPr="00B427FC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Овощевод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4E80E0E3" w14:textId="103031D9" w:rsidR="0092682B" w:rsidRDefault="00350636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</w:tr>
      <w:tr w:rsidR="0092682B" w:rsidRPr="005C7EA5" w14:paraId="51ACBA04" w14:textId="77777777" w:rsidTr="00D06202">
        <w:tc>
          <w:tcPr>
            <w:tcW w:w="1484" w:type="dxa"/>
            <w:shd w:val="clear" w:color="auto" w:fill="auto"/>
            <w:vAlign w:val="center"/>
          </w:tcPr>
          <w:p w14:paraId="1809AFF3" w14:textId="2B994B7B" w:rsidR="0092682B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141-2А (141А)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46AFC13D" w14:textId="0BC63094" w:rsidR="0092682B" w:rsidRPr="00B427FC" w:rsidRDefault="00350636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Овощевод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5F685905" w14:textId="2C3C0A31" w:rsidR="0092682B" w:rsidRDefault="00350636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</w:tr>
      <w:tr w:rsidR="0092682B" w:rsidRPr="005C7EA5" w14:paraId="753F9C54" w14:textId="77777777" w:rsidTr="00D06202">
        <w:tc>
          <w:tcPr>
            <w:tcW w:w="1484" w:type="dxa"/>
            <w:shd w:val="clear" w:color="auto" w:fill="auto"/>
            <w:vAlign w:val="center"/>
          </w:tcPr>
          <w:p w14:paraId="6A690597" w14:textId="6A2B87CF" w:rsidR="0092682B" w:rsidRDefault="0092682B" w:rsidP="0035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350636">
              <w:rPr>
                <w:sz w:val="18"/>
                <w:szCs w:val="18"/>
              </w:rPr>
              <w:t>141-3А (141А)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5A085F66" w14:textId="5C3A68D6" w:rsidR="0092682B" w:rsidRPr="00B427FC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Овощевод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6273E881" w14:textId="165FB97E" w:rsidR="0092682B" w:rsidRDefault="00350636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</w:tr>
      <w:tr w:rsidR="0092682B" w:rsidRPr="005C7EA5" w14:paraId="35110C80" w14:textId="77777777" w:rsidTr="00D06202">
        <w:tc>
          <w:tcPr>
            <w:tcW w:w="1484" w:type="dxa"/>
            <w:shd w:val="clear" w:color="auto" w:fill="auto"/>
            <w:vAlign w:val="center"/>
          </w:tcPr>
          <w:p w14:paraId="245D35FB" w14:textId="6862F125" w:rsidR="0092682B" w:rsidRDefault="00350636" w:rsidP="00350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26ECB494" w14:textId="1ACFBB2A" w:rsidR="0092682B" w:rsidRPr="00B427FC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1FD9C117" w14:textId="22259C56" w:rsidR="0092682B" w:rsidRDefault="00350636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</w:tr>
      <w:tr w:rsidR="0092682B" w:rsidRPr="005C7EA5" w14:paraId="34829EDE" w14:textId="77777777" w:rsidTr="00D06202">
        <w:tc>
          <w:tcPr>
            <w:tcW w:w="1484" w:type="dxa"/>
            <w:shd w:val="clear" w:color="auto" w:fill="auto"/>
            <w:vAlign w:val="center"/>
          </w:tcPr>
          <w:p w14:paraId="6A1962B0" w14:textId="4487270A" w:rsidR="0092682B" w:rsidRDefault="0092682B" w:rsidP="00F0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6AEBF21F" w14:textId="29E252A3" w:rsidR="0092682B" w:rsidRPr="00B427FC" w:rsidRDefault="00350636" w:rsidP="00350636">
            <w:pPr>
              <w:jc w:val="center"/>
              <w:rPr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Служба управления проектами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72DF89D8" w14:textId="694DC4B3" w:rsidR="0092682B" w:rsidRDefault="0092682B" w:rsidP="00F075D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82B" w:rsidRPr="005C7EA5" w14:paraId="409254DF" w14:textId="77777777" w:rsidTr="00D06202">
        <w:tc>
          <w:tcPr>
            <w:tcW w:w="1484" w:type="dxa"/>
            <w:shd w:val="clear" w:color="auto" w:fill="auto"/>
            <w:vAlign w:val="center"/>
          </w:tcPr>
          <w:p w14:paraId="12157475" w14:textId="42ECD8C2" w:rsidR="0092682B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5C215CC2" w14:textId="6ACFFCED" w:rsidR="0092682B" w:rsidRPr="00B427FC" w:rsidRDefault="00350636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внешнеэкономической деятельности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5DBCE687" w14:textId="2D580B3C" w:rsidR="0092682B" w:rsidRDefault="00350636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2682B" w:rsidRPr="005C7EA5" w14:paraId="23514A58" w14:textId="77777777" w:rsidTr="00D06202">
        <w:tc>
          <w:tcPr>
            <w:tcW w:w="1484" w:type="dxa"/>
            <w:shd w:val="clear" w:color="auto" w:fill="auto"/>
            <w:vAlign w:val="center"/>
          </w:tcPr>
          <w:p w14:paraId="48CED2D1" w14:textId="55EF4FF8" w:rsidR="0092682B" w:rsidRDefault="0092682B" w:rsidP="00F0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417A73AB" w14:textId="2F91BC5F" w:rsidR="0092682B" w:rsidRPr="00B427FC" w:rsidRDefault="00350636" w:rsidP="00F075DD">
            <w:pPr>
              <w:jc w:val="center"/>
              <w:rPr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4D28D15A" w14:textId="07895393" w:rsidR="0092682B" w:rsidRDefault="0092682B" w:rsidP="00F075D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82B" w:rsidRPr="005C7EA5" w14:paraId="6E046D8B" w14:textId="77777777" w:rsidTr="00D06202">
        <w:tc>
          <w:tcPr>
            <w:tcW w:w="1484" w:type="dxa"/>
            <w:shd w:val="clear" w:color="auto" w:fill="auto"/>
            <w:vAlign w:val="center"/>
          </w:tcPr>
          <w:p w14:paraId="009DC9F2" w14:textId="47443D43" w:rsidR="0092682B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4058F054" w14:textId="15490D63" w:rsidR="0092682B" w:rsidRPr="00B427FC" w:rsidRDefault="00350636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28D0854E" w14:textId="19F4F603" w:rsidR="0092682B" w:rsidRDefault="00350636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2682B" w:rsidRPr="005C7EA5" w14:paraId="54E69827" w14:textId="77777777" w:rsidTr="00D06202">
        <w:tc>
          <w:tcPr>
            <w:tcW w:w="1484" w:type="dxa"/>
            <w:shd w:val="clear" w:color="auto" w:fill="auto"/>
            <w:vAlign w:val="center"/>
          </w:tcPr>
          <w:p w14:paraId="3AEB6E4C" w14:textId="56A5F1DB" w:rsidR="0092682B" w:rsidRDefault="0092682B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74F33CBD" w14:textId="5717E0CA" w:rsidR="0092682B" w:rsidRPr="00B427FC" w:rsidRDefault="00350636" w:rsidP="00F075DD">
            <w:pPr>
              <w:jc w:val="center"/>
              <w:rPr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6A09F779" w14:textId="3A57EEC4" w:rsidR="0092682B" w:rsidRDefault="0092682B" w:rsidP="00F075D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82B" w:rsidRPr="005C7EA5" w14:paraId="3EE9B28D" w14:textId="77777777" w:rsidTr="00D06202">
        <w:tc>
          <w:tcPr>
            <w:tcW w:w="1484" w:type="dxa"/>
            <w:shd w:val="clear" w:color="auto" w:fill="auto"/>
            <w:vAlign w:val="center"/>
          </w:tcPr>
          <w:p w14:paraId="2D67F639" w14:textId="27CC405F" w:rsidR="0092682B" w:rsidRDefault="0092682B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350636">
              <w:rPr>
                <w:sz w:val="18"/>
                <w:szCs w:val="18"/>
              </w:rPr>
              <w:t>145 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085DAB52" w14:textId="63C3A519" w:rsidR="0092682B" w:rsidRPr="00B427FC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542DB1BF" w14:textId="658E96FF" w:rsidR="0092682B" w:rsidRDefault="00350636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2682B" w:rsidRPr="005C7EA5" w14:paraId="747E135C" w14:textId="77777777" w:rsidTr="00D06202">
        <w:tc>
          <w:tcPr>
            <w:tcW w:w="1484" w:type="dxa"/>
            <w:shd w:val="clear" w:color="auto" w:fill="auto"/>
            <w:vAlign w:val="center"/>
          </w:tcPr>
          <w:p w14:paraId="2673B446" w14:textId="2875FC9F" w:rsidR="0092682B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3FD7AE3B" w14:textId="645F2C50" w:rsidR="0092682B" w:rsidRPr="00B427FC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1С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4B711D07" w14:textId="70E8A2E2" w:rsidR="0092682B" w:rsidRDefault="00350636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2682B" w:rsidRPr="005C7EA5" w14:paraId="0356D9AA" w14:textId="77777777" w:rsidTr="00D06202">
        <w:tc>
          <w:tcPr>
            <w:tcW w:w="1484" w:type="dxa"/>
            <w:shd w:val="clear" w:color="auto" w:fill="auto"/>
            <w:vAlign w:val="center"/>
          </w:tcPr>
          <w:p w14:paraId="23B9B306" w14:textId="51422094" w:rsidR="0092682B" w:rsidRDefault="00350636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2615B7BC" w14:textId="13F7E9B9" w:rsidR="0092682B" w:rsidRPr="00B427FC" w:rsidRDefault="00350636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36BC97DC" w14:textId="27BD9F21" w:rsidR="0092682B" w:rsidRDefault="00350636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2682B" w:rsidRPr="005C7EA5" w14:paraId="5A7FC1CE" w14:textId="77777777" w:rsidTr="00D06202">
        <w:tc>
          <w:tcPr>
            <w:tcW w:w="1484" w:type="dxa"/>
            <w:shd w:val="clear" w:color="auto" w:fill="auto"/>
            <w:vAlign w:val="center"/>
          </w:tcPr>
          <w:p w14:paraId="35E8F74C" w14:textId="4A865521" w:rsidR="0092682B" w:rsidRDefault="0092682B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230935F3" w14:textId="63BE538C" w:rsidR="0092682B" w:rsidRPr="00B427FC" w:rsidRDefault="00CC21A3" w:rsidP="00350636">
            <w:pPr>
              <w:jc w:val="center"/>
              <w:rPr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Отдел охраны труда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4B2E986E" w14:textId="308E858A" w:rsidR="0092682B" w:rsidRDefault="0092682B" w:rsidP="00F075D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82B" w:rsidRPr="005C7EA5" w14:paraId="304A01CF" w14:textId="77777777" w:rsidTr="00D06202">
        <w:tc>
          <w:tcPr>
            <w:tcW w:w="1484" w:type="dxa"/>
            <w:shd w:val="clear" w:color="auto" w:fill="auto"/>
            <w:vAlign w:val="center"/>
          </w:tcPr>
          <w:p w14:paraId="723AE9C1" w14:textId="300F015F" w:rsidR="0092682B" w:rsidRDefault="00CC21A3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59267CDC" w14:textId="558CB246" w:rsidR="0092682B" w:rsidRPr="00B427FC" w:rsidRDefault="00CC21A3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12F75272" w14:textId="53E108AD" w:rsidR="0092682B" w:rsidRDefault="00CC21A3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32328" w:rsidRPr="005C7EA5" w14:paraId="3EF1E162" w14:textId="77777777" w:rsidTr="00D06202">
        <w:tc>
          <w:tcPr>
            <w:tcW w:w="1484" w:type="dxa"/>
            <w:shd w:val="clear" w:color="auto" w:fill="auto"/>
            <w:vAlign w:val="center"/>
          </w:tcPr>
          <w:p w14:paraId="7C2087CE" w14:textId="77777777" w:rsidR="00732328" w:rsidRDefault="00732328" w:rsidP="00F0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0706DD14" w14:textId="5535EC9D" w:rsidR="00732328" w:rsidRPr="00732328" w:rsidRDefault="00732328" w:rsidP="00F075DD">
            <w:pPr>
              <w:jc w:val="center"/>
              <w:rPr>
                <w:b/>
                <w:bCs/>
                <w:sz w:val="18"/>
                <w:szCs w:val="18"/>
              </w:rPr>
            </w:pPr>
            <w:r w:rsidRPr="00732328">
              <w:rPr>
                <w:b/>
                <w:bCs/>
                <w:sz w:val="18"/>
                <w:szCs w:val="18"/>
              </w:rPr>
              <w:t>Отдел кадров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2D5C09D4" w14:textId="77777777" w:rsidR="00732328" w:rsidRDefault="00732328" w:rsidP="00F075D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2328" w:rsidRPr="005C7EA5" w14:paraId="34B0CE50" w14:textId="77777777" w:rsidTr="00D06202">
        <w:tc>
          <w:tcPr>
            <w:tcW w:w="1484" w:type="dxa"/>
            <w:shd w:val="clear" w:color="auto" w:fill="auto"/>
            <w:vAlign w:val="center"/>
          </w:tcPr>
          <w:p w14:paraId="4D8631CF" w14:textId="44EBFA04" w:rsidR="00732328" w:rsidRDefault="00732328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3031BB66" w14:textId="6A6FD7CF" w:rsidR="00732328" w:rsidRDefault="00732328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кадров 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7EEF12CA" w14:textId="5FB718C2" w:rsidR="00732328" w:rsidRDefault="00732328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2682B" w:rsidRPr="005C7EA5" w14:paraId="69C23CEE" w14:textId="77777777" w:rsidTr="00D06202">
        <w:tc>
          <w:tcPr>
            <w:tcW w:w="1484" w:type="dxa"/>
            <w:shd w:val="clear" w:color="auto" w:fill="auto"/>
            <w:vAlign w:val="center"/>
          </w:tcPr>
          <w:p w14:paraId="22342796" w14:textId="48DBCCC1" w:rsidR="0092682B" w:rsidRDefault="0092682B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45DF609C" w14:textId="0942E46F" w:rsidR="0092682B" w:rsidRPr="00B427FC" w:rsidRDefault="00CC21A3" w:rsidP="00F075DD">
            <w:pPr>
              <w:jc w:val="center"/>
              <w:rPr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Служба внутреннего аудита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4B8CBD50" w14:textId="7B16B20E" w:rsidR="0092682B" w:rsidRDefault="0092682B" w:rsidP="00F075D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82B" w:rsidRPr="005C7EA5" w14:paraId="061869E7" w14:textId="77777777" w:rsidTr="00D06202">
        <w:tc>
          <w:tcPr>
            <w:tcW w:w="1484" w:type="dxa"/>
            <w:shd w:val="clear" w:color="auto" w:fill="auto"/>
            <w:vAlign w:val="center"/>
          </w:tcPr>
          <w:p w14:paraId="5BA8667A" w14:textId="245ECA66" w:rsidR="0092682B" w:rsidRDefault="00CC21A3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6670455D" w14:textId="6DEE18B0" w:rsidR="0092682B" w:rsidRPr="00B427FC" w:rsidRDefault="00CC21A3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внутреннего аудита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0F1BF34E" w14:textId="645186FA" w:rsidR="0092682B" w:rsidRDefault="00CC21A3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2682B" w:rsidRPr="005C7EA5" w14:paraId="701A6784" w14:textId="77777777" w:rsidTr="00D06202">
        <w:tc>
          <w:tcPr>
            <w:tcW w:w="1484" w:type="dxa"/>
            <w:shd w:val="clear" w:color="auto" w:fill="auto"/>
            <w:vAlign w:val="center"/>
          </w:tcPr>
          <w:p w14:paraId="71A37C3C" w14:textId="5203B868" w:rsidR="0092682B" w:rsidRDefault="0092682B" w:rsidP="00F0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27E20847" w14:textId="19228B0C" w:rsidR="0092682B" w:rsidRPr="00B427FC" w:rsidRDefault="00CC21A3" w:rsidP="00CC21A3">
            <w:pPr>
              <w:jc w:val="center"/>
              <w:rPr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Логистический центр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3BCD79F3" w14:textId="04AE01E2" w:rsidR="0092682B" w:rsidRDefault="0092682B" w:rsidP="00F075D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682B" w:rsidRPr="005C7EA5" w14:paraId="79FCCA15" w14:textId="77777777" w:rsidTr="00D06202">
        <w:tc>
          <w:tcPr>
            <w:tcW w:w="1484" w:type="dxa"/>
            <w:shd w:val="clear" w:color="auto" w:fill="auto"/>
            <w:vAlign w:val="center"/>
          </w:tcPr>
          <w:p w14:paraId="40021E40" w14:textId="7884FFFF" w:rsidR="0092682B" w:rsidRDefault="00CC21A3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2C4F5B49" w14:textId="44516C80" w:rsidR="0092682B" w:rsidRPr="00B427FC" w:rsidRDefault="00CC21A3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3465DF54" w14:textId="02AE64F8" w:rsidR="0092682B" w:rsidRDefault="00CC21A3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</w:tr>
      <w:tr w:rsidR="0092682B" w:rsidRPr="005C7EA5" w14:paraId="6E9BBF35" w14:textId="77777777" w:rsidTr="00D06202">
        <w:tc>
          <w:tcPr>
            <w:tcW w:w="1484" w:type="dxa"/>
            <w:shd w:val="clear" w:color="auto" w:fill="auto"/>
            <w:vAlign w:val="center"/>
          </w:tcPr>
          <w:p w14:paraId="71E179AB" w14:textId="07414CB0" w:rsidR="0092682B" w:rsidRDefault="00CC21A3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  <w:r w:rsidR="0092682B">
              <w:rPr>
                <w:sz w:val="18"/>
                <w:szCs w:val="18"/>
              </w:rPr>
              <w:t>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720580A4" w14:textId="30D11F3B" w:rsidR="0092682B" w:rsidRPr="00B427FC" w:rsidRDefault="00CC21A3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</w:t>
            </w:r>
            <w:proofErr w:type="spellStart"/>
            <w:r>
              <w:rPr>
                <w:sz w:val="18"/>
                <w:szCs w:val="18"/>
              </w:rPr>
              <w:t>опалетчик</w:t>
            </w:r>
            <w:proofErr w:type="spellEnd"/>
          </w:p>
        </w:tc>
        <w:tc>
          <w:tcPr>
            <w:tcW w:w="4492" w:type="dxa"/>
            <w:shd w:val="clear" w:color="auto" w:fill="auto"/>
            <w:vAlign w:val="center"/>
          </w:tcPr>
          <w:p w14:paraId="11F859B2" w14:textId="7668E777" w:rsidR="0092682B" w:rsidRDefault="00CC21A3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</w:tr>
      <w:tr w:rsidR="0092682B" w:rsidRPr="005C7EA5" w14:paraId="6C515E24" w14:textId="77777777" w:rsidTr="00D06202">
        <w:tc>
          <w:tcPr>
            <w:tcW w:w="1484" w:type="dxa"/>
            <w:shd w:val="clear" w:color="auto" w:fill="auto"/>
            <w:vAlign w:val="center"/>
          </w:tcPr>
          <w:p w14:paraId="680336A2" w14:textId="06F93956" w:rsidR="0092682B" w:rsidRDefault="00CC21A3" w:rsidP="00CC2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5E53D1B9" w14:textId="09EE94D2" w:rsidR="0092682B" w:rsidRPr="00B427FC" w:rsidRDefault="00CC21A3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6D1056F1" w14:textId="1FF57507" w:rsidR="0092682B" w:rsidRDefault="00CC21A3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</w:tr>
      <w:tr w:rsidR="0092682B" w:rsidRPr="005C7EA5" w14:paraId="34AAE992" w14:textId="77777777" w:rsidTr="00D06202">
        <w:tc>
          <w:tcPr>
            <w:tcW w:w="1484" w:type="dxa"/>
            <w:shd w:val="clear" w:color="auto" w:fill="auto"/>
            <w:vAlign w:val="center"/>
          </w:tcPr>
          <w:p w14:paraId="08958AAF" w14:textId="3EFD38D5" w:rsidR="0092682B" w:rsidRDefault="0092682B" w:rsidP="00F0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6BF61BEF" w14:textId="2022F1E4" w:rsidR="0092682B" w:rsidRPr="00B427FC" w:rsidRDefault="00CC21A3" w:rsidP="00F075DD">
            <w:pPr>
              <w:jc w:val="center"/>
              <w:rPr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Отдел организационного развития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62B0A97C" w14:textId="370EBE97" w:rsidR="0092682B" w:rsidRDefault="0092682B" w:rsidP="00F075D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1A3" w:rsidRPr="005C7EA5" w14:paraId="524D5DE5" w14:textId="77777777" w:rsidTr="00D06202">
        <w:tc>
          <w:tcPr>
            <w:tcW w:w="1484" w:type="dxa"/>
            <w:shd w:val="clear" w:color="auto" w:fill="auto"/>
            <w:vAlign w:val="center"/>
          </w:tcPr>
          <w:p w14:paraId="6AB55B86" w14:textId="5AAF3920" w:rsidR="00CC21A3" w:rsidRDefault="00CC21A3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4A8503F6" w14:textId="4AE89EA7" w:rsidR="00CC21A3" w:rsidRPr="00145A30" w:rsidRDefault="00CC21A3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Процессный архитектор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6BF5DDDD" w14:textId="269744EB" w:rsidR="00CC21A3" w:rsidRDefault="00CC21A3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C21A3" w:rsidRPr="005C7EA5" w14:paraId="401DED8F" w14:textId="77777777" w:rsidTr="00D06202">
        <w:tc>
          <w:tcPr>
            <w:tcW w:w="1484" w:type="dxa"/>
            <w:shd w:val="clear" w:color="auto" w:fill="auto"/>
            <w:vAlign w:val="center"/>
          </w:tcPr>
          <w:p w14:paraId="70C525F7" w14:textId="77777777" w:rsidR="00CC21A3" w:rsidRDefault="00CC21A3" w:rsidP="00F0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564E69C4" w14:textId="750C77F1" w:rsidR="00CC21A3" w:rsidRDefault="00CC21A3" w:rsidP="00F075DD">
            <w:pPr>
              <w:jc w:val="center"/>
              <w:rPr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Служба управления персоналом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193C79EB" w14:textId="77777777" w:rsidR="00CC21A3" w:rsidRDefault="00CC21A3" w:rsidP="00F075D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1A3" w:rsidRPr="005C7EA5" w14:paraId="153C3AFE" w14:textId="77777777" w:rsidTr="00D06202">
        <w:tc>
          <w:tcPr>
            <w:tcW w:w="1484" w:type="dxa"/>
            <w:shd w:val="clear" w:color="auto" w:fill="auto"/>
            <w:vAlign w:val="center"/>
          </w:tcPr>
          <w:p w14:paraId="3E5DA393" w14:textId="3E9F2096" w:rsidR="00CC21A3" w:rsidRDefault="00CC21A3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29591326" w14:textId="0F9F28C5" w:rsidR="00CC21A3" w:rsidRPr="00145A30" w:rsidRDefault="00CC21A3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59405CFD" w14:textId="0A113D96" w:rsidR="00CC21A3" w:rsidRDefault="00614794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C21A3" w:rsidRPr="005C7EA5" w14:paraId="3F3D18BC" w14:textId="77777777" w:rsidTr="00D06202">
        <w:tc>
          <w:tcPr>
            <w:tcW w:w="1484" w:type="dxa"/>
            <w:shd w:val="clear" w:color="auto" w:fill="auto"/>
            <w:vAlign w:val="center"/>
          </w:tcPr>
          <w:p w14:paraId="2D5949F6" w14:textId="77777777" w:rsidR="00CC21A3" w:rsidRDefault="00CC21A3" w:rsidP="00F0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5577389C" w14:textId="5ACF1290" w:rsidR="00CC21A3" w:rsidRDefault="00CC21A3" w:rsidP="00F075DD">
            <w:pPr>
              <w:jc w:val="center"/>
              <w:rPr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59C39522" w14:textId="77777777" w:rsidR="00CC21A3" w:rsidRDefault="00CC21A3" w:rsidP="00F075D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14794" w:rsidRPr="005C7EA5" w14:paraId="3C551403" w14:textId="77777777" w:rsidTr="00D06202">
        <w:tc>
          <w:tcPr>
            <w:tcW w:w="1484" w:type="dxa"/>
            <w:shd w:val="clear" w:color="auto" w:fill="auto"/>
            <w:vAlign w:val="center"/>
          </w:tcPr>
          <w:p w14:paraId="4EFAAD97" w14:textId="07EE24FF" w:rsidR="00614794" w:rsidRDefault="00614794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01E25A4B" w14:textId="6D72D1DA" w:rsidR="00614794" w:rsidRPr="00145A30" w:rsidRDefault="00614794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63AE99F4" w14:textId="52745937" w:rsidR="00614794" w:rsidRDefault="00614794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4794" w:rsidRPr="005C7EA5" w14:paraId="04281B72" w14:textId="77777777" w:rsidTr="00D06202">
        <w:tc>
          <w:tcPr>
            <w:tcW w:w="1484" w:type="dxa"/>
            <w:shd w:val="clear" w:color="auto" w:fill="auto"/>
            <w:vAlign w:val="center"/>
          </w:tcPr>
          <w:p w14:paraId="2226543D" w14:textId="77777777" w:rsidR="00614794" w:rsidRDefault="00614794" w:rsidP="00F0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337A6FCB" w14:textId="7CB9A084" w:rsidR="00614794" w:rsidRDefault="00614794" w:rsidP="00F075DD">
            <w:pPr>
              <w:jc w:val="center"/>
              <w:rPr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Отдел маркетинга и рекламы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7B1F8B18" w14:textId="77777777" w:rsidR="00614794" w:rsidRDefault="00614794" w:rsidP="00F075D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14794" w:rsidRPr="005C7EA5" w14:paraId="03F190C3" w14:textId="77777777" w:rsidTr="00D06202">
        <w:tc>
          <w:tcPr>
            <w:tcW w:w="1484" w:type="dxa"/>
            <w:shd w:val="clear" w:color="auto" w:fill="auto"/>
            <w:vAlign w:val="center"/>
          </w:tcPr>
          <w:p w14:paraId="516AC90D" w14:textId="1426D97F" w:rsidR="00614794" w:rsidRDefault="00614794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08AFE63F" w14:textId="4CA6D030" w:rsidR="00614794" w:rsidRPr="00145A30" w:rsidRDefault="00614794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PR-менеджер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5F20AF4A" w14:textId="055978BC" w:rsidR="00614794" w:rsidRDefault="00614794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4794" w:rsidRPr="005C7EA5" w14:paraId="31E681DF" w14:textId="77777777" w:rsidTr="00D06202">
        <w:tc>
          <w:tcPr>
            <w:tcW w:w="1484" w:type="dxa"/>
            <w:shd w:val="clear" w:color="auto" w:fill="auto"/>
            <w:vAlign w:val="center"/>
          </w:tcPr>
          <w:p w14:paraId="529F2206" w14:textId="77777777" w:rsidR="00614794" w:rsidRDefault="00614794" w:rsidP="00F0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3DE9264F" w14:textId="30EAEBF8" w:rsidR="00614794" w:rsidRDefault="00614794" w:rsidP="00F075DD">
            <w:pPr>
              <w:jc w:val="center"/>
              <w:rPr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Цех защищенного грунта №4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346F6E48" w14:textId="77777777" w:rsidR="00614794" w:rsidRDefault="00614794" w:rsidP="00F075D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14794" w:rsidRPr="005C7EA5" w14:paraId="491EA204" w14:textId="77777777" w:rsidTr="00D06202">
        <w:tc>
          <w:tcPr>
            <w:tcW w:w="1484" w:type="dxa"/>
            <w:shd w:val="clear" w:color="auto" w:fill="auto"/>
            <w:vAlign w:val="center"/>
          </w:tcPr>
          <w:p w14:paraId="3C736295" w14:textId="5ED9BE7D" w:rsidR="00614794" w:rsidRDefault="00614794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3199AFB1" w14:textId="66FDF1CD" w:rsidR="00614794" w:rsidRPr="00145A30" w:rsidRDefault="00614794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 правом управления погрузчика)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6FF5F0AA" w14:textId="2F1B6920" w:rsidR="00614794" w:rsidRDefault="00614794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</w:tr>
      <w:tr w:rsidR="00614794" w:rsidRPr="005C7EA5" w14:paraId="0BB99609" w14:textId="77777777" w:rsidTr="00D06202">
        <w:tc>
          <w:tcPr>
            <w:tcW w:w="1484" w:type="dxa"/>
            <w:shd w:val="clear" w:color="auto" w:fill="auto"/>
            <w:vAlign w:val="center"/>
          </w:tcPr>
          <w:p w14:paraId="3F6E39A8" w14:textId="33581CB5" w:rsidR="00614794" w:rsidRDefault="00614794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02A6BE92" w14:textId="01140B86" w:rsidR="00614794" w:rsidRDefault="00614794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Агроном-обходчик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51E9A707" w14:textId="2322FC75" w:rsidR="00614794" w:rsidRDefault="00614794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</w:tr>
      <w:tr w:rsidR="00614794" w:rsidRPr="005C7EA5" w14:paraId="7DECCDCF" w14:textId="77777777" w:rsidTr="00D06202">
        <w:tc>
          <w:tcPr>
            <w:tcW w:w="1484" w:type="dxa"/>
            <w:shd w:val="clear" w:color="auto" w:fill="auto"/>
            <w:vAlign w:val="center"/>
          </w:tcPr>
          <w:p w14:paraId="1F95BDF5" w14:textId="77777777" w:rsidR="00614794" w:rsidRDefault="00614794" w:rsidP="00F0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4EA51E32" w14:textId="5039915E" w:rsidR="00614794" w:rsidRDefault="00614794" w:rsidP="00F075DD">
            <w:pPr>
              <w:jc w:val="center"/>
              <w:rPr>
                <w:sz w:val="18"/>
                <w:szCs w:val="18"/>
              </w:rPr>
            </w:pPr>
            <w:r w:rsidRPr="00145A30">
              <w:rPr>
                <w:b/>
                <w:sz w:val="18"/>
                <w:szCs w:val="18"/>
              </w:rPr>
              <w:t>Цех защищенного грунта №3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2F8434DD" w14:textId="77777777" w:rsidR="00614794" w:rsidRDefault="00614794" w:rsidP="00F075D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14794" w:rsidRPr="005C7EA5" w14:paraId="77C365C5" w14:textId="77777777" w:rsidTr="00D06202">
        <w:tc>
          <w:tcPr>
            <w:tcW w:w="1484" w:type="dxa"/>
            <w:shd w:val="clear" w:color="auto" w:fill="auto"/>
            <w:vAlign w:val="center"/>
          </w:tcPr>
          <w:p w14:paraId="718C783E" w14:textId="0532BBC2" w:rsidR="00614794" w:rsidRDefault="00614794" w:rsidP="00F07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34EDCAC0" w14:textId="6B538860" w:rsidR="00614794" w:rsidRPr="00145A30" w:rsidRDefault="00614794" w:rsidP="00F07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технологического оборудования в сооружениях защищенного грунта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2187F4B4" w14:textId="31862D4A" w:rsidR="00614794" w:rsidRDefault="00614794" w:rsidP="00F075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</w:tr>
    </w:tbl>
    <w:p w14:paraId="1BCF4BF3" w14:textId="77777777" w:rsidR="0065289A" w:rsidRPr="005C7EA5" w:rsidRDefault="0065289A" w:rsidP="009A1326">
      <w:pPr>
        <w:rPr>
          <w:sz w:val="18"/>
          <w:szCs w:val="18"/>
        </w:rPr>
      </w:pPr>
    </w:p>
    <w:p w14:paraId="31C8C117" w14:textId="77777777" w:rsidR="00DC1A91" w:rsidRPr="005C7EA5" w:rsidRDefault="00DC1A91" w:rsidP="00DC1A91"/>
    <w:sectPr w:rsidR="00DC1A91" w:rsidRPr="005C7EA5" w:rsidSect="00C87B0C">
      <w:footerReference w:type="default" r:id="rId7"/>
      <w:pgSz w:w="11906" w:h="16838"/>
      <w:pgMar w:top="851" w:right="851" w:bottom="851" w:left="709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4EF6" w14:textId="77777777" w:rsidR="0014460A" w:rsidRPr="00B11AD5" w:rsidRDefault="0014460A" w:rsidP="005C7EA5">
      <w:r>
        <w:separator/>
      </w:r>
    </w:p>
  </w:endnote>
  <w:endnote w:type="continuationSeparator" w:id="0">
    <w:p w14:paraId="37C3A447" w14:textId="77777777" w:rsidR="0014460A" w:rsidRPr="00B11AD5" w:rsidRDefault="0014460A" w:rsidP="005C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6B8E" w14:textId="77777777" w:rsidR="005C7EA5" w:rsidRPr="005C7EA5" w:rsidRDefault="004D01D5">
    <w:pPr>
      <w:pStyle w:val="af"/>
      <w:jc w:val="right"/>
      <w:rPr>
        <w:sz w:val="20"/>
      </w:rPr>
    </w:pPr>
    <w:r w:rsidRPr="005C7EA5">
      <w:rPr>
        <w:sz w:val="20"/>
      </w:rPr>
      <w:fldChar w:fldCharType="begin"/>
    </w:r>
    <w:r w:rsidR="005C7EA5" w:rsidRPr="005C7EA5">
      <w:rPr>
        <w:sz w:val="20"/>
      </w:rPr>
      <w:instrText xml:space="preserve"> PAGE   \* MERGEFORMAT </w:instrText>
    </w:r>
    <w:r w:rsidRPr="005C7EA5">
      <w:rPr>
        <w:sz w:val="20"/>
      </w:rPr>
      <w:fldChar w:fldCharType="separate"/>
    </w:r>
    <w:r w:rsidR="00E548AF">
      <w:rPr>
        <w:noProof/>
        <w:sz w:val="20"/>
      </w:rPr>
      <w:t>1</w:t>
    </w:r>
    <w:r w:rsidRPr="005C7EA5">
      <w:rPr>
        <w:sz w:val="20"/>
      </w:rPr>
      <w:fldChar w:fldCharType="end"/>
    </w:r>
    <w:r w:rsidR="005C7EA5" w:rsidRPr="005C7EA5">
      <w:rPr>
        <w:sz w:val="20"/>
      </w:rPr>
      <w:t xml:space="preserve"> из </w:t>
    </w:r>
    <w:fldSimple w:instr=" NUMPAGES   \* MERGEFORMAT ">
      <w:r w:rsidR="00E548AF" w:rsidRPr="00E548AF">
        <w:rPr>
          <w:noProof/>
          <w:sz w:val="20"/>
        </w:rPr>
        <w:t>4</w:t>
      </w:r>
    </w:fldSimple>
  </w:p>
  <w:p w14:paraId="78D22D61" w14:textId="77777777" w:rsidR="005C7EA5" w:rsidRPr="005C7EA5" w:rsidRDefault="005C7EA5">
    <w:pPr>
      <w:pStyle w:val="af"/>
      <w:rPr>
        <w:sz w:val="20"/>
      </w:rPr>
    </w:pPr>
    <w:r w:rsidRPr="005C7EA5">
      <w:rPr>
        <w:sz w:val="20"/>
      </w:rPr>
      <w:t>Сводная ведомость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6B87" w14:textId="77777777" w:rsidR="0014460A" w:rsidRPr="00B11AD5" w:rsidRDefault="0014460A" w:rsidP="005C7EA5">
      <w:r>
        <w:separator/>
      </w:r>
    </w:p>
  </w:footnote>
  <w:footnote w:type="continuationSeparator" w:id="0">
    <w:p w14:paraId="7418B56C" w14:textId="77777777" w:rsidR="0014460A" w:rsidRPr="00B11AD5" w:rsidRDefault="0014460A" w:rsidP="005C7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doc_name" w:val="Документ7"/>
    <w:docVar w:name="att_org_adr" w:val="299011, г. Севастополь, ул. Адмирала Октябрьского, д. 16, кв. 21. Адрес испытательной лаборатории: 404111, г. Волжский, ул. Молодежная, д. 30; 404111, г. Волжский, ул. Молодежная, д. 30а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Общество с ограниченной ответственностью «Овощевод»"/>
    <w:docVar w:name="D_dog" w:val="   "/>
    <w:docVar w:name="D_prikaz" w:val="   "/>
    <w:docVar w:name="doc_name" w:val="Документ7"/>
    <w:docVar w:name="doc_type" w:val="5"/>
    <w:docVar w:name="fill_date" w:val="15.03.2022"/>
    <w:docVar w:name="kpp_code" w:val="   "/>
    <w:docVar w:name="N_dog" w:val="   "/>
    <w:docVar w:name="N_prikaz" w:val="   "/>
    <w:docVar w:name="org_guid" w:val="A3ADBD53E1BB46EFBCD15C0AFE2EDB66"/>
    <w:docVar w:name="org_id" w:val="1"/>
    <w:docVar w:name="org_name" w:val="     "/>
    <w:docVar w:name="pers_guids" w:val="5D89D698E28B4AC7A1DEDE62EE379179@009-420-694 36"/>
    <w:docVar w:name="pers_snils" w:val="5D89D698E28B4AC7A1DEDE62EE379179@009-420-694 36"/>
    <w:docVar w:name="podr_id" w:val="org_1"/>
    <w:docVar w:name="pred_dolg" w:val="Главный инженер"/>
    <w:docVar w:name="pred_fio" w:val="Чесноков А. В."/>
    <w:docVar w:name="rbtd_name" w:val="Общество с ограниченной ответственностью «Овощевод»"/>
    <w:docVar w:name="sout_id" w:val="   "/>
    <w:docVar w:name="step_test" w:val="6"/>
    <w:docVar w:name="sv_docs" w:val="1"/>
  </w:docVars>
  <w:rsids>
    <w:rsidRoot w:val="003645F7"/>
    <w:rsid w:val="0002033E"/>
    <w:rsid w:val="00055829"/>
    <w:rsid w:val="0009217E"/>
    <w:rsid w:val="000C5130"/>
    <w:rsid w:val="000D3760"/>
    <w:rsid w:val="000F0714"/>
    <w:rsid w:val="0014460A"/>
    <w:rsid w:val="00196135"/>
    <w:rsid w:val="001A7AC3"/>
    <w:rsid w:val="001B19D8"/>
    <w:rsid w:val="00237B32"/>
    <w:rsid w:val="002743B5"/>
    <w:rsid w:val="002761BA"/>
    <w:rsid w:val="0029255C"/>
    <w:rsid w:val="00350636"/>
    <w:rsid w:val="003645F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0FA8"/>
    <w:rsid w:val="004C6BD0"/>
    <w:rsid w:val="004D01D5"/>
    <w:rsid w:val="004D3FF5"/>
    <w:rsid w:val="004E5CB1"/>
    <w:rsid w:val="00547088"/>
    <w:rsid w:val="005567D6"/>
    <w:rsid w:val="005645F0"/>
    <w:rsid w:val="00572AE0"/>
    <w:rsid w:val="00584289"/>
    <w:rsid w:val="005C7EA5"/>
    <w:rsid w:val="005F64E6"/>
    <w:rsid w:val="00614794"/>
    <w:rsid w:val="0065289A"/>
    <w:rsid w:val="0067226F"/>
    <w:rsid w:val="006A21C3"/>
    <w:rsid w:val="006E4DFC"/>
    <w:rsid w:val="006F3DDE"/>
    <w:rsid w:val="00725C51"/>
    <w:rsid w:val="00732328"/>
    <w:rsid w:val="00795BF1"/>
    <w:rsid w:val="007A27A9"/>
    <w:rsid w:val="007B73A1"/>
    <w:rsid w:val="007E48D0"/>
    <w:rsid w:val="00820552"/>
    <w:rsid w:val="0090639D"/>
    <w:rsid w:val="0092682B"/>
    <w:rsid w:val="00936F48"/>
    <w:rsid w:val="009647F7"/>
    <w:rsid w:val="009A1326"/>
    <w:rsid w:val="009D6532"/>
    <w:rsid w:val="009F0198"/>
    <w:rsid w:val="00A026A4"/>
    <w:rsid w:val="00AF1EDF"/>
    <w:rsid w:val="00B12F45"/>
    <w:rsid w:val="00B2089E"/>
    <w:rsid w:val="00B3448B"/>
    <w:rsid w:val="00B427FC"/>
    <w:rsid w:val="00B874F5"/>
    <w:rsid w:val="00BA560A"/>
    <w:rsid w:val="00C0355B"/>
    <w:rsid w:val="00C87B0C"/>
    <w:rsid w:val="00C93056"/>
    <w:rsid w:val="00CA2E96"/>
    <w:rsid w:val="00CC21A3"/>
    <w:rsid w:val="00CD2568"/>
    <w:rsid w:val="00D06202"/>
    <w:rsid w:val="00D11966"/>
    <w:rsid w:val="00D72E4A"/>
    <w:rsid w:val="00DC0F74"/>
    <w:rsid w:val="00DC1A91"/>
    <w:rsid w:val="00DD1D26"/>
    <w:rsid w:val="00DD6622"/>
    <w:rsid w:val="00E25119"/>
    <w:rsid w:val="00E30B79"/>
    <w:rsid w:val="00E458F1"/>
    <w:rsid w:val="00E548AF"/>
    <w:rsid w:val="00E67069"/>
    <w:rsid w:val="00EA3306"/>
    <w:rsid w:val="00EB7BDE"/>
    <w:rsid w:val="00EC5373"/>
    <w:rsid w:val="00EE0A12"/>
    <w:rsid w:val="00F06873"/>
    <w:rsid w:val="00F075DD"/>
    <w:rsid w:val="00F262EE"/>
    <w:rsid w:val="00F835B0"/>
    <w:rsid w:val="00F90AD6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9E022D"/>
  <w15:docId w15:val="{9B684008-7383-418E-84AC-797CC0A6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Document Map"/>
    <w:basedOn w:val="a"/>
    <w:link w:val="ac"/>
    <w:rsid w:val="005C7EA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5C7EA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5C7E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C7EA5"/>
    <w:rPr>
      <w:sz w:val="24"/>
    </w:rPr>
  </w:style>
  <w:style w:type="paragraph" w:styleId="af">
    <w:name w:val="footer"/>
    <w:basedOn w:val="a"/>
    <w:link w:val="af0"/>
    <w:uiPriority w:val="99"/>
    <w:rsid w:val="005C7E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7EA5"/>
    <w:rPr>
      <w:sz w:val="24"/>
    </w:rPr>
  </w:style>
  <w:style w:type="paragraph" w:styleId="af1">
    <w:name w:val="Balloon Text"/>
    <w:basedOn w:val="a"/>
    <w:link w:val="af2"/>
    <w:rsid w:val="00E548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54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7495-198B-4D82-9B29-5ABF496A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Алексей</dc:creator>
  <cp:lastModifiedBy>Ольга П. Яковенко</cp:lastModifiedBy>
  <cp:revision>11</cp:revision>
  <cp:lastPrinted>2022-03-24T11:13:00Z</cp:lastPrinted>
  <dcterms:created xsi:type="dcterms:W3CDTF">2022-03-15T06:50:00Z</dcterms:created>
  <dcterms:modified xsi:type="dcterms:W3CDTF">2023-02-21T11:08:00Z</dcterms:modified>
</cp:coreProperties>
</file>